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4F6BB" w14:textId="77777777" w:rsidR="00C131D3" w:rsidRDefault="00C131D3" w:rsidP="00F910AD">
      <w:pPr>
        <w:rPr>
          <w:sz w:val="24"/>
          <w:szCs w:val="24"/>
        </w:rPr>
      </w:pPr>
    </w:p>
    <w:p w14:paraId="2CEA18E9" w14:textId="6990B0B6" w:rsidR="00C131D3" w:rsidRDefault="00C131D3">
      <w:pPr>
        <w:rPr>
          <w:sz w:val="24"/>
          <w:szCs w:val="24"/>
        </w:rPr>
      </w:pPr>
    </w:p>
    <w:p w14:paraId="6ED812F3" w14:textId="725BF680" w:rsidR="00B458DE" w:rsidRDefault="00B458DE">
      <w:pPr>
        <w:rPr>
          <w:sz w:val="24"/>
          <w:szCs w:val="24"/>
        </w:rPr>
      </w:pPr>
    </w:p>
    <w:p w14:paraId="4D0C8103" w14:textId="73BE3B4F" w:rsidR="00B458DE" w:rsidRDefault="00B458DE">
      <w:pPr>
        <w:rPr>
          <w:sz w:val="24"/>
          <w:szCs w:val="24"/>
        </w:rPr>
      </w:pPr>
    </w:p>
    <w:p w14:paraId="1152AB45" w14:textId="453E4706" w:rsidR="00376CCF" w:rsidRDefault="00376CC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DFE6C08" w14:textId="77777777" w:rsidR="00B458DE" w:rsidRDefault="00B458DE">
      <w:pPr>
        <w:rPr>
          <w:sz w:val="24"/>
          <w:szCs w:val="24"/>
        </w:rPr>
      </w:pPr>
    </w:p>
    <w:p w14:paraId="171A948A" w14:textId="30885614" w:rsidR="00376CCF" w:rsidRPr="002204EC" w:rsidRDefault="003E5131">
      <w:pPr>
        <w:rPr>
          <w:b/>
          <w:sz w:val="26"/>
          <w:szCs w:val="26"/>
        </w:rPr>
      </w:pPr>
      <w:r w:rsidRPr="002204EC">
        <w:rPr>
          <w:b/>
          <w:sz w:val="26"/>
          <w:szCs w:val="26"/>
        </w:rPr>
        <w:t>Antrag auf Befreiung von der Schulpflicht</w:t>
      </w:r>
    </w:p>
    <w:p w14:paraId="2960AD1D" w14:textId="60B926D7" w:rsidR="003E5131" w:rsidRDefault="003E5131" w:rsidP="009C6649">
      <w:pPr>
        <w:tabs>
          <w:tab w:val="left" w:pos="2410"/>
          <w:tab w:val="left" w:pos="4820"/>
          <w:tab w:val="left" w:pos="6237"/>
          <w:tab w:val="left" w:pos="7938"/>
        </w:tabs>
        <w:ind w:right="-993"/>
        <w:rPr>
          <w:sz w:val="18"/>
        </w:rPr>
      </w:pPr>
    </w:p>
    <w:p w14:paraId="4AC1072E" w14:textId="77777777" w:rsidR="003E5131" w:rsidRPr="002204EC" w:rsidRDefault="003E5131" w:rsidP="009C6649">
      <w:pPr>
        <w:tabs>
          <w:tab w:val="left" w:pos="2410"/>
          <w:tab w:val="left" w:pos="4820"/>
          <w:tab w:val="left" w:pos="6237"/>
          <w:tab w:val="left" w:pos="7938"/>
        </w:tabs>
        <w:ind w:right="-993"/>
        <w:rPr>
          <w:sz w:val="18"/>
          <w:szCs w:val="18"/>
        </w:rPr>
      </w:pPr>
      <w:r w:rsidRPr="002204EC">
        <w:rPr>
          <w:sz w:val="18"/>
          <w:szCs w:val="18"/>
        </w:rPr>
        <w:t>Der Schulbesuch ist gesetzlich verpflichtend (Schulgesetz §§ 45, 46).</w:t>
      </w:r>
    </w:p>
    <w:p w14:paraId="49617282" w14:textId="6A3D468D" w:rsidR="003E5131" w:rsidRPr="002204EC" w:rsidRDefault="003E5131" w:rsidP="009C6649">
      <w:pPr>
        <w:tabs>
          <w:tab w:val="left" w:pos="2410"/>
          <w:tab w:val="left" w:pos="4820"/>
          <w:tab w:val="left" w:pos="6237"/>
          <w:tab w:val="left" w:pos="7938"/>
        </w:tabs>
        <w:ind w:right="-993"/>
        <w:rPr>
          <w:sz w:val="18"/>
          <w:szCs w:val="18"/>
        </w:rPr>
      </w:pPr>
      <w:r w:rsidRPr="002204EC">
        <w:rPr>
          <w:sz w:val="18"/>
          <w:szCs w:val="18"/>
        </w:rPr>
        <w:t>Daher kann der Ausfall oder das Versäumen von Unterricht nur die Ausnahme sein.</w:t>
      </w:r>
    </w:p>
    <w:p w14:paraId="1DA86626" w14:textId="77777777" w:rsidR="003E5131" w:rsidRPr="002204EC" w:rsidRDefault="003E5131" w:rsidP="009C6649">
      <w:pPr>
        <w:tabs>
          <w:tab w:val="left" w:pos="2410"/>
          <w:tab w:val="left" w:pos="4820"/>
          <w:tab w:val="left" w:pos="6237"/>
          <w:tab w:val="left" w:pos="7938"/>
        </w:tabs>
        <w:ind w:right="-993"/>
        <w:rPr>
          <w:sz w:val="18"/>
          <w:szCs w:val="18"/>
        </w:rPr>
      </w:pPr>
    </w:p>
    <w:p w14:paraId="4F8B5A70" w14:textId="77777777" w:rsidR="00F910AD" w:rsidRPr="002204EC" w:rsidRDefault="003E5131" w:rsidP="009C6649">
      <w:pPr>
        <w:tabs>
          <w:tab w:val="left" w:pos="2410"/>
          <w:tab w:val="left" w:pos="4820"/>
          <w:tab w:val="left" w:pos="6237"/>
          <w:tab w:val="left" w:pos="7938"/>
        </w:tabs>
        <w:ind w:right="-993"/>
        <w:rPr>
          <w:sz w:val="18"/>
          <w:szCs w:val="18"/>
        </w:rPr>
      </w:pPr>
      <w:r w:rsidRPr="002204EC">
        <w:rPr>
          <w:sz w:val="18"/>
          <w:szCs w:val="18"/>
        </w:rPr>
        <w:t>Die Befreiung vom Unterricht ist nur in wichtigen Gründen möglich. Welche Gründe dies sein</w:t>
      </w:r>
    </w:p>
    <w:p w14:paraId="24D9729C" w14:textId="77777777" w:rsidR="00F910AD" w:rsidRPr="002204EC" w:rsidRDefault="003E5131" w:rsidP="009C6649">
      <w:pPr>
        <w:tabs>
          <w:tab w:val="left" w:pos="2410"/>
          <w:tab w:val="left" w:pos="4820"/>
          <w:tab w:val="left" w:pos="6237"/>
          <w:tab w:val="left" w:pos="7938"/>
        </w:tabs>
        <w:ind w:right="-993"/>
        <w:rPr>
          <w:sz w:val="18"/>
          <w:szCs w:val="18"/>
        </w:rPr>
      </w:pPr>
      <w:r w:rsidRPr="002204EC">
        <w:rPr>
          <w:sz w:val="18"/>
          <w:szCs w:val="18"/>
        </w:rPr>
        <w:t xml:space="preserve">können, an welchen Feiertagen der jeweiligen Religionsgemeinschaften die Schüler frei haben </w:t>
      </w:r>
    </w:p>
    <w:p w14:paraId="629ADF35" w14:textId="414F9379" w:rsidR="003E5131" w:rsidRPr="002204EC" w:rsidRDefault="003E5131" w:rsidP="009C6649">
      <w:pPr>
        <w:tabs>
          <w:tab w:val="left" w:pos="2410"/>
          <w:tab w:val="left" w:pos="4820"/>
          <w:tab w:val="left" w:pos="6237"/>
          <w:tab w:val="left" w:pos="7938"/>
        </w:tabs>
        <w:ind w:right="-993"/>
        <w:rPr>
          <w:sz w:val="18"/>
          <w:szCs w:val="18"/>
        </w:rPr>
      </w:pPr>
      <w:r w:rsidRPr="002204EC">
        <w:rPr>
          <w:sz w:val="18"/>
          <w:szCs w:val="18"/>
        </w:rPr>
        <w:t xml:space="preserve">und wie Entschuldigungen bei Schulversäumnissen erfolgen müssen ist in den </w:t>
      </w:r>
      <w:hyperlink r:id="rId8" w:history="1">
        <w:r w:rsidRPr="002204EC">
          <w:rPr>
            <w:color w:val="0000FF"/>
            <w:sz w:val="18"/>
            <w:szCs w:val="18"/>
            <w:u w:val="single"/>
          </w:rPr>
          <w:t xml:space="preserve">Ausführungsvorschriften </w:t>
        </w:r>
        <w:r w:rsidRPr="002204EC">
          <w:rPr>
            <w:color w:val="0000FF"/>
            <w:sz w:val="18"/>
            <w:szCs w:val="18"/>
            <w:u w:val="single"/>
          </w:rPr>
          <w:t xml:space="preserve">über </w:t>
        </w:r>
        <w:r w:rsidRPr="002204EC">
          <w:rPr>
            <w:color w:val="0000FF"/>
            <w:sz w:val="18"/>
            <w:szCs w:val="18"/>
            <w:u w:val="single"/>
          </w:rPr>
          <w:t>Beurlaubung und Befreiung vom Unterricht (AV Schulpflicht)(Ausführungsvorschriften)</w:t>
        </w:r>
      </w:hyperlink>
      <w:r w:rsidRPr="002204EC">
        <w:rPr>
          <w:sz w:val="18"/>
          <w:szCs w:val="18"/>
        </w:rPr>
        <w:t xml:space="preserve"> geregelt.</w:t>
      </w:r>
    </w:p>
    <w:p w14:paraId="23478EBE" w14:textId="77777777" w:rsidR="003E5131" w:rsidRPr="002204EC" w:rsidRDefault="003E5131" w:rsidP="009C6649">
      <w:pPr>
        <w:tabs>
          <w:tab w:val="left" w:pos="2410"/>
          <w:tab w:val="left" w:pos="4820"/>
          <w:tab w:val="left" w:pos="6237"/>
          <w:tab w:val="left" w:pos="7938"/>
        </w:tabs>
        <w:ind w:right="-993"/>
        <w:rPr>
          <w:sz w:val="18"/>
          <w:szCs w:val="18"/>
        </w:rPr>
      </w:pPr>
    </w:p>
    <w:p w14:paraId="2D460B9A" w14:textId="77777777" w:rsidR="00BB2569" w:rsidRPr="002204EC" w:rsidRDefault="00BB2569" w:rsidP="009C6649">
      <w:pPr>
        <w:tabs>
          <w:tab w:val="left" w:pos="2410"/>
          <w:tab w:val="left" w:pos="4820"/>
          <w:tab w:val="left" w:pos="6237"/>
          <w:tab w:val="left" w:pos="7938"/>
        </w:tabs>
        <w:ind w:right="-993"/>
        <w:rPr>
          <w:sz w:val="18"/>
          <w:szCs w:val="18"/>
        </w:rPr>
      </w:pPr>
      <w:r w:rsidRPr="002204EC">
        <w:rPr>
          <w:sz w:val="18"/>
          <w:szCs w:val="18"/>
        </w:rPr>
        <w:t xml:space="preserve">Über den Antrag entscheidet die Klassenlehrerin/der Klassenlehrer im Umfang von </w:t>
      </w:r>
    </w:p>
    <w:p w14:paraId="43BD2A1B" w14:textId="1EE8E753" w:rsidR="00BB2569" w:rsidRPr="002204EC" w:rsidRDefault="00BB2569" w:rsidP="009C6649">
      <w:pPr>
        <w:tabs>
          <w:tab w:val="left" w:pos="2410"/>
          <w:tab w:val="left" w:pos="4820"/>
          <w:tab w:val="left" w:pos="6237"/>
          <w:tab w:val="left" w:pos="7938"/>
        </w:tabs>
        <w:ind w:right="-993"/>
        <w:rPr>
          <w:sz w:val="18"/>
          <w:szCs w:val="18"/>
        </w:rPr>
      </w:pPr>
      <w:r w:rsidRPr="002204EC">
        <w:rPr>
          <w:sz w:val="18"/>
          <w:szCs w:val="18"/>
        </w:rPr>
        <w:t>max. 3 Unterrichtstagen. Darüber hinaus und unmittelbar vor Ferienbeginn entscheidet die Schulleiterin/der Schulleiter.</w:t>
      </w:r>
    </w:p>
    <w:p w14:paraId="0B3BCD71" w14:textId="4B0521A7" w:rsidR="003E5131" w:rsidRPr="002204EC" w:rsidRDefault="003E5131" w:rsidP="009C6649">
      <w:pPr>
        <w:tabs>
          <w:tab w:val="left" w:pos="2410"/>
          <w:tab w:val="left" w:pos="4820"/>
          <w:tab w:val="left" w:pos="6237"/>
          <w:tab w:val="left" w:pos="7938"/>
        </w:tabs>
        <w:ind w:right="-993"/>
        <w:rPr>
          <w:sz w:val="18"/>
          <w:szCs w:val="18"/>
        </w:rPr>
      </w:pPr>
      <w:r w:rsidRPr="002204EC">
        <w:rPr>
          <w:sz w:val="18"/>
          <w:szCs w:val="18"/>
        </w:rPr>
        <w:t>Bitte informieren Sie sich vor der Antragstellung über die gesetzlichen Grundlagen.</w:t>
      </w:r>
    </w:p>
    <w:p w14:paraId="58B101F9" w14:textId="77777777" w:rsidR="00F910AD" w:rsidRPr="002204EC" w:rsidRDefault="00BB2569" w:rsidP="009C6649">
      <w:pPr>
        <w:tabs>
          <w:tab w:val="left" w:pos="2410"/>
          <w:tab w:val="left" w:pos="4820"/>
          <w:tab w:val="left" w:pos="6237"/>
          <w:tab w:val="left" w:pos="7938"/>
        </w:tabs>
        <w:ind w:right="-993"/>
        <w:rPr>
          <w:sz w:val="18"/>
          <w:szCs w:val="18"/>
        </w:rPr>
      </w:pPr>
      <w:r w:rsidRPr="002204EC">
        <w:rPr>
          <w:sz w:val="18"/>
          <w:szCs w:val="18"/>
        </w:rPr>
        <w:t xml:space="preserve">Bitte wägen Sie im Rahmen Ihrer Verantwortung die Dringlichkeit der Unterrichtsbefreiung </w:t>
      </w:r>
    </w:p>
    <w:p w14:paraId="029F8E1B" w14:textId="77777777" w:rsidR="00F910AD" w:rsidRPr="002204EC" w:rsidRDefault="00BB2569" w:rsidP="009C6649">
      <w:pPr>
        <w:tabs>
          <w:tab w:val="left" w:pos="2410"/>
          <w:tab w:val="left" w:pos="4820"/>
          <w:tab w:val="left" w:pos="6237"/>
          <w:tab w:val="left" w:pos="7938"/>
        </w:tabs>
        <w:ind w:right="-993"/>
        <w:rPr>
          <w:sz w:val="18"/>
          <w:szCs w:val="18"/>
        </w:rPr>
      </w:pPr>
      <w:r w:rsidRPr="002204EC">
        <w:rPr>
          <w:sz w:val="18"/>
          <w:szCs w:val="18"/>
        </w:rPr>
        <w:t xml:space="preserve">sorgfältig ab, da Ihr Kind die entstandenen Unterrichtsversäumnisse aufarbeiten muss. Treffen </w:t>
      </w:r>
    </w:p>
    <w:p w14:paraId="67FF24F4" w14:textId="3BCE6C5F" w:rsidR="00BB2569" w:rsidRDefault="00BB2569" w:rsidP="009C6649">
      <w:pPr>
        <w:tabs>
          <w:tab w:val="left" w:pos="2410"/>
          <w:tab w:val="left" w:pos="4820"/>
          <w:tab w:val="left" w:pos="6237"/>
          <w:tab w:val="left" w:pos="7938"/>
        </w:tabs>
        <w:ind w:right="-993"/>
        <w:rPr>
          <w:sz w:val="18"/>
          <w:szCs w:val="18"/>
        </w:rPr>
      </w:pPr>
      <w:r w:rsidRPr="002204EC">
        <w:rPr>
          <w:sz w:val="18"/>
          <w:szCs w:val="18"/>
        </w:rPr>
        <w:t xml:space="preserve">Sie dazu Absprachen mit den unterrichtenden </w:t>
      </w:r>
      <w:r w:rsidR="00D5611C" w:rsidRPr="002204EC">
        <w:rPr>
          <w:sz w:val="18"/>
          <w:szCs w:val="18"/>
        </w:rPr>
        <w:t>Lehrerinnen</w:t>
      </w:r>
      <w:r w:rsidRPr="002204EC">
        <w:rPr>
          <w:sz w:val="18"/>
          <w:szCs w:val="18"/>
        </w:rPr>
        <w:t xml:space="preserve">. </w:t>
      </w:r>
    </w:p>
    <w:p w14:paraId="200B45FF" w14:textId="6B88FDBC" w:rsidR="002204EC" w:rsidRPr="002204EC" w:rsidRDefault="002204EC" w:rsidP="009C6649">
      <w:pPr>
        <w:tabs>
          <w:tab w:val="left" w:pos="2410"/>
          <w:tab w:val="left" w:pos="4820"/>
          <w:tab w:val="left" w:pos="6237"/>
          <w:tab w:val="left" w:pos="7938"/>
        </w:tabs>
        <w:ind w:right="-993"/>
        <w:rPr>
          <w:sz w:val="18"/>
          <w:szCs w:val="18"/>
        </w:rPr>
      </w:pPr>
    </w:p>
    <w:p w14:paraId="4BC87D11" w14:textId="7041A915" w:rsidR="003E5131" w:rsidRDefault="003E5131" w:rsidP="009C6649">
      <w:pPr>
        <w:tabs>
          <w:tab w:val="left" w:pos="2410"/>
          <w:tab w:val="left" w:pos="4820"/>
          <w:tab w:val="left" w:pos="6237"/>
          <w:tab w:val="left" w:pos="7938"/>
        </w:tabs>
        <w:ind w:right="-993"/>
      </w:pPr>
    </w:p>
    <w:p w14:paraId="0CB29E2E" w14:textId="77777777" w:rsidR="00BB2569" w:rsidRPr="002204EC" w:rsidRDefault="003E5131" w:rsidP="009C6649">
      <w:pPr>
        <w:tabs>
          <w:tab w:val="left" w:pos="2410"/>
          <w:tab w:val="left" w:pos="4820"/>
          <w:tab w:val="left" w:pos="6237"/>
          <w:tab w:val="left" w:pos="7938"/>
        </w:tabs>
        <w:ind w:right="-993"/>
        <w:rPr>
          <w:b/>
          <w:sz w:val="20"/>
        </w:rPr>
      </w:pPr>
      <w:r w:rsidRPr="002204EC">
        <w:rPr>
          <w:b/>
          <w:sz w:val="20"/>
        </w:rPr>
        <w:t>Hiermit beantrage ich die Befreiung von der Schulpflicht für</w:t>
      </w:r>
      <w:r w:rsidR="00BB2569" w:rsidRPr="002204EC">
        <w:rPr>
          <w:b/>
          <w:sz w:val="20"/>
        </w:rPr>
        <w:t xml:space="preserve"> </w:t>
      </w:r>
      <w:r w:rsidRPr="002204EC">
        <w:rPr>
          <w:b/>
          <w:sz w:val="20"/>
        </w:rPr>
        <w:t xml:space="preserve">meine Tochter/meinen Sohn: </w:t>
      </w:r>
    </w:p>
    <w:p w14:paraId="111F5AB3" w14:textId="77777777" w:rsidR="00BB2569" w:rsidRPr="002204EC" w:rsidRDefault="00BB2569" w:rsidP="009C6649">
      <w:pPr>
        <w:tabs>
          <w:tab w:val="left" w:pos="2410"/>
          <w:tab w:val="left" w:pos="4820"/>
          <w:tab w:val="left" w:pos="6237"/>
          <w:tab w:val="left" w:pos="7938"/>
        </w:tabs>
        <w:ind w:right="-993"/>
        <w:rPr>
          <w:sz w:val="20"/>
        </w:rPr>
      </w:pPr>
    </w:p>
    <w:p w14:paraId="34F82449" w14:textId="2B0DE65D" w:rsidR="003E5131" w:rsidRPr="002204EC" w:rsidRDefault="00BB2569" w:rsidP="009C6649">
      <w:pPr>
        <w:tabs>
          <w:tab w:val="left" w:pos="2410"/>
          <w:tab w:val="left" w:pos="4820"/>
          <w:tab w:val="left" w:pos="6237"/>
          <w:tab w:val="left" w:pos="7938"/>
        </w:tabs>
        <w:ind w:right="-993"/>
        <w:rPr>
          <w:sz w:val="20"/>
        </w:rPr>
      </w:pPr>
      <w:r w:rsidRPr="002204EC">
        <w:rPr>
          <w:sz w:val="20"/>
        </w:rPr>
        <w:t>Name</w:t>
      </w:r>
      <w:r w:rsidR="00D5611C" w:rsidRPr="002204EC">
        <w:rPr>
          <w:sz w:val="20"/>
        </w:rPr>
        <w:t xml:space="preserve"> des </w:t>
      </w:r>
      <w:r w:rsidR="00F910AD" w:rsidRPr="002204EC">
        <w:rPr>
          <w:sz w:val="20"/>
        </w:rPr>
        <w:t>Schülers: _</w:t>
      </w:r>
      <w:r w:rsidR="00376CCF" w:rsidRPr="002204EC">
        <w:rPr>
          <w:sz w:val="20"/>
        </w:rPr>
        <w:t>__</w:t>
      </w:r>
      <w:r w:rsidR="00376CCF" w:rsidRPr="002204EC">
        <w:rPr>
          <w:sz w:val="20"/>
        </w:rPr>
        <w:tab/>
        <w:t>______________________</w:t>
      </w:r>
      <w:r w:rsidR="00B458DE" w:rsidRPr="002204EC">
        <w:rPr>
          <w:sz w:val="20"/>
        </w:rPr>
        <w:t>Kl.</w:t>
      </w:r>
      <w:r w:rsidR="003E5131" w:rsidRPr="002204EC">
        <w:rPr>
          <w:sz w:val="20"/>
        </w:rPr>
        <w:t xml:space="preserve"> ___________</w:t>
      </w:r>
    </w:p>
    <w:p w14:paraId="3F1E1AA4" w14:textId="77777777" w:rsidR="00BB2569" w:rsidRPr="002204EC" w:rsidRDefault="00BB2569" w:rsidP="009C6649">
      <w:pPr>
        <w:tabs>
          <w:tab w:val="left" w:pos="2410"/>
          <w:tab w:val="left" w:pos="4820"/>
          <w:tab w:val="left" w:pos="6237"/>
          <w:tab w:val="left" w:pos="7938"/>
        </w:tabs>
        <w:ind w:right="-993"/>
        <w:rPr>
          <w:sz w:val="20"/>
        </w:rPr>
      </w:pPr>
    </w:p>
    <w:p w14:paraId="00F0E51E" w14:textId="4A780FF6" w:rsidR="00BB2569" w:rsidRPr="002204EC" w:rsidRDefault="00BB2569" w:rsidP="009C6649">
      <w:pPr>
        <w:tabs>
          <w:tab w:val="left" w:pos="2410"/>
          <w:tab w:val="left" w:pos="4820"/>
          <w:tab w:val="left" w:pos="6237"/>
          <w:tab w:val="left" w:pos="7938"/>
        </w:tabs>
        <w:ind w:right="-993"/>
        <w:rPr>
          <w:sz w:val="20"/>
        </w:rPr>
      </w:pPr>
      <w:r w:rsidRPr="002204EC">
        <w:rPr>
          <w:sz w:val="20"/>
        </w:rPr>
        <w:t xml:space="preserve">in </w:t>
      </w:r>
      <w:r w:rsidR="00B458DE" w:rsidRPr="002204EC">
        <w:rPr>
          <w:sz w:val="20"/>
        </w:rPr>
        <w:t>der Zeit vom: _______</w:t>
      </w:r>
      <w:r w:rsidR="00376CCF" w:rsidRPr="002204EC">
        <w:rPr>
          <w:sz w:val="20"/>
        </w:rPr>
        <w:t xml:space="preserve">__ </w:t>
      </w:r>
      <w:r w:rsidR="00F910AD" w:rsidRPr="002204EC">
        <w:rPr>
          <w:sz w:val="20"/>
        </w:rPr>
        <w:t>bis: _</w:t>
      </w:r>
      <w:r w:rsidR="00376CCF" w:rsidRPr="002204EC">
        <w:rPr>
          <w:sz w:val="20"/>
        </w:rPr>
        <w:t>_</w:t>
      </w:r>
      <w:r w:rsidR="00B458DE" w:rsidRPr="002204EC">
        <w:rPr>
          <w:sz w:val="20"/>
        </w:rPr>
        <w:t>_____</w:t>
      </w:r>
      <w:r w:rsidRPr="002204EC">
        <w:rPr>
          <w:sz w:val="20"/>
        </w:rPr>
        <w:t>_</w:t>
      </w:r>
      <w:r w:rsidR="00B458DE" w:rsidRPr="002204EC">
        <w:rPr>
          <w:sz w:val="20"/>
        </w:rPr>
        <w:t>_ (</w:t>
      </w:r>
      <w:r w:rsidR="00D5611C" w:rsidRPr="002204EC">
        <w:rPr>
          <w:sz w:val="20"/>
        </w:rPr>
        <w:t xml:space="preserve">= </w:t>
      </w:r>
      <w:r w:rsidRPr="002204EC">
        <w:rPr>
          <w:sz w:val="20"/>
          <w:u w:val="single"/>
        </w:rPr>
        <w:t>______</w:t>
      </w:r>
      <w:r w:rsidRPr="002204EC">
        <w:rPr>
          <w:sz w:val="20"/>
        </w:rPr>
        <w:t>_</w:t>
      </w:r>
      <w:r w:rsidR="00376CCF" w:rsidRPr="002204EC">
        <w:rPr>
          <w:sz w:val="20"/>
        </w:rPr>
        <w:t>Schultage).</w:t>
      </w:r>
    </w:p>
    <w:p w14:paraId="433D2743" w14:textId="77777777" w:rsidR="003E5131" w:rsidRPr="002204EC" w:rsidRDefault="003E5131" w:rsidP="009C6649">
      <w:pPr>
        <w:tabs>
          <w:tab w:val="left" w:pos="2410"/>
          <w:tab w:val="left" w:pos="4820"/>
          <w:tab w:val="left" w:pos="6237"/>
          <w:tab w:val="left" w:pos="7938"/>
        </w:tabs>
        <w:ind w:right="-993"/>
        <w:rPr>
          <w:sz w:val="20"/>
        </w:rPr>
      </w:pPr>
    </w:p>
    <w:p w14:paraId="06A1C30A" w14:textId="77777777" w:rsidR="00D5611C" w:rsidRPr="002204EC" w:rsidRDefault="00D5611C" w:rsidP="009C6649">
      <w:pPr>
        <w:tabs>
          <w:tab w:val="left" w:pos="2410"/>
          <w:tab w:val="left" w:pos="4820"/>
          <w:tab w:val="left" w:pos="6237"/>
          <w:tab w:val="left" w:pos="7938"/>
        </w:tabs>
        <w:ind w:right="-993"/>
        <w:rPr>
          <w:sz w:val="20"/>
        </w:rPr>
      </w:pPr>
      <w:r w:rsidRPr="002204EC">
        <w:rPr>
          <w:sz w:val="20"/>
        </w:rPr>
        <w:t>Grund der Beurlaubung:</w:t>
      </w:r>
      <w:r w:rsidRPr="002204EC">
        <w:rPr>
          <w:sz w:val="20"/>
        </w:rPr>
        <w:tab/>
      </w:r>
    </w:p>
    <w:p w14:paraId="28ADD264" w14:textId="77777777" w:rsidR="00D5611C" w:rsidRPr="002204EC" w:rsidRDefault="00D5611C" w:rsidP="009C6649">
      <w:pPr>
        <w:tabs>
          <w:tab w:val="left" w:pos="2410"/>
          <w:tab w:val="left" w:pos="4820"/>
          <w:tab w:val="left" w:pos="6237"/>
          <w:tab w:val="left" w:pos="7938"/>
        </w:tabs>
        <w:ind w:right="-993"/>
        <w:rPr>
          <w:sz w:val="20"/>
        </w:rPr>
      </w:pPr>
    </w:p>
    <w:p w14:paraId="624D4668" w14:textId="20054978" w:rsidR="003E5131" w:rsidRPr="002204EC" w:rsidRDefault="00D5611C" w:rsidP="009C6649">
      <w:pPr>
        <w:tabs>
          <w:tab w:val="left" w:pos="2410"/>
          <w:tab w:val="left" w:pos="4820"/>
          <w:tab w:val="left" w:pos="6237"/>
          <w:tab w:val="left" w:pos="7938"/>
        </w:tabs>
        <w:ind w:right="-993"/>
        <w:rPr>
          <w:sz w:val="20"/>
        </w:rPr>
      </w:pPr>
      <w:r w:rsidRPr="002204EC">
        <w:rPr>
          <w:sz w:val="20"/>
        </w:rPr>
        <w:sym w:font="Wingdings" w:char="F0A6"/>
      </w:r>
      <w:r w:rsidR="003E5131" w:rsidRPr="002204EC">
        <w:rPr>
          <w:sz w:val="20"/>
        </w:rPr>
        <w:t xml:space="preserve"> </w:t>
      </w:r>
      <w:r w:rsidR="00B458DE" w:rsidRPr="002204EC">
        <w:rPr>
          <w:sz w:val="20"/>
        </w:rPr>
        <w:t xml:space="preserve">    Mutter-Kind-Kur</w:t>
      </w:r>
    </w:p>
    <w:p w14:paraId="7F8FF076" w14:textId="77777777" w:rsidR="00B458DE" w:rsidRPr="002204EC" w:rsidRDefault="00B458DE" w:rsidP="009C6649">
      <w:pPr>
        <w:tabs>
          <w:tab w:val="left" w:pos="2410"/>
          <w:tab w:val="left" w:pos="4820"/>
          <w:tab w:val="left" w:pos="6237"/>
          <w:tab w:val="left" w:pos="7938"/>
        </w:tabs>
        <w:ind w:right="-993"/>
        <w:rPr>
          <w:sz w:val="20"/>
        </w:rPr>
      </w:pPr>
    </w:p>
    <w:p w14:paraId="16DF16F7" w14:textId="06147B19" w:rsidR="00BB2569" w:rsidRPr="002204EC" w:rsidRDefault="00D5611C" w:rsidP="009C6649">
      <w:pPr>
        <w:tabs>
          <w:tab w:val="left" w:pos="2410"/>
          <w:tab w:val="left" w:pos="4820"/>
          <w:tab w:val="left" w:pos="6237"/>
          <w:tab w:val="left" w:pos="7938"/>
        </w:tabs>
        <w:ind w:right="-993"/>
        <w:rPr>
          <w:sz w:val="20"/>
        </w:rPr>
      </w:pPr>
      <w:r w:rsidRPr="002204EC">
        <w:rPr>
          <w:sz w:val="20"/>
        </w:rPr>
        <w:sym w:font="Wingdings" w:char="F0A6"/>
      </w:r>
      <w:r w:rsidR="00BB2569" w:rsidRPr="002204EC">
        <w:rPr>
          <w:sz w:val="20"/>
        </w:rPr>
        <w:t xml:space="preserve">     </w:t>
      </w:r>
      <w:r w:rsidR="00B458DE" w:rsidRPr="002204EC">
        <w:rPr>
          <w:sz w:val="20"/>
        </w:rPr>
        <w:t xml:space="preserve">dringende familiäre Gründe (z.B. </w:t>
      </w:r>
      <w:r w:rsidR="00F910AD" w:rsidRPr="002204EC">
        <w:rPr>
          <w:sz w:val="20"/>
        </w:rPr>
        <w:t>Trauerfeier</w:t>
      </w:r>
      <w:r w:rsidR="00B458DE" w:rsidRPr="002204EC">
        <w:rPr>
          <w:sz w:val="20"/>
        </w:rPr>
        <w:t>)</w:t>
      </w:r>
      <w:r w:rsidR="00BB2569" w:rsidRPr="002204EC">
        <w:rPr>
          <w:sz w:val="20"/>
        </w:rPr>
        <w:t xml:space="preserve">               </w:t>
      </w:r>
    </w:p>
    <w:p w14:paraId="0780B9B5" w14:textId="77777777" w:rsidR="00BB2569" w:rsidRPr="002204EC" w:rsidRDefault="00BB2569" w:rsidP="009C6649">
      <w:pPr>
        <w:tabs>
          <w:tab w:val="left" w:pos="2410"/>
          <w:tab w:val="left" w:pos="4820"/>
          <w:tab w:val="left" w:pos="6237"/>
          <w:tab w:val="left" w:pos="7938"/>
        </w:tabs>
        <w:ind w:right="-993"/>
        <w:rPr>
          <w:sz w:val="20"/>
        </w:rPr>
      </w:pPr>
    </w:p>
    <w:p w14:paraId="3FF9939C" w14:textId="1A6B2AC8" w:rsidR="00456612" w:rsidRPr="002204EC" w:rsidRDefault="00B458DE" w:rsidP="009C6649">
      <w:pPr>
        <w:tabs>
          <w:tab w:val="left" w:pos="2410"/>
          <w:tab w:val="left" w:pos="4820"/>
          <w:tab w:val="left" w:pos="6237"/>
          <w:tab w:val="left" w:pos="7938"/>
        </w:tabs>
        <w:ind w:right="-993"/>
        <w:rPr>
          <w:sz w:val="20"/>
        </w:rPr>
      </w:pPr>
      <w:r w:rsidRPr="002204EC">
        <w:rPr>
          <w:sz w:val="20"/>
        </w:rPr>
        <w:sym w:font="Wingdings" w:char="F0A6"/>
      </w:r>
      <w:r w:rsidR="00BB2569" w:rsidRPr="002204EC">
        <w:rPr>
          <w:sz w:val="20"/>
        </w:rPr>
        <w:t xml:space="preserve">     </w:t>
      </w:r>
      <w:r w:rsidRPr="002204EC">
        <w:rPr>
          <w:sz w:val="20"/>
        </w:rPr>
        <w:t>Sonstiges:</w:t>
      </w:r>
      <w:r w:rsidR="00456612" w:rsidRPr="002204EC">
        <w:rPr>
          <w:sz w:val="20"/>
        </w:rPr>
        <w:t xml:space="preserve"> </w:t>
      </w:r>
      <w:r w:rsidR="00BB2569" w:rsidRPr="002204EC">
        <w:rPr>
          <w:sz w:val="20"/>
        </w:rPr>
        <w:t xml:space="preserve">     _______________________________________________________</w:t>
      </w:r>
      <w:r w:rsidR="002204EC">
        <w:rPr>
          <w:sz w:val="20"/>
        </w:rPr>
        <w:t>_______</w:t>
      </w:r>
      <w:r w:rsidR="00BB2569" w:rsidRPr="002204EC">
        <w:rPr>
          <w:sz w:val="20"/>
        </w:rPr>
        <w:t xml:space="preserve">  </w:t>
      </w:r>
    </w:p>
    <w:p w14:paraId="4F607CA0" w14:textId="724333F2" w:rsidR="00456612" w:rsidRPr="002204EC" w:rsidRDefault="00456612" w:rsidP="009C6649">
      <w:pPr>
        <w:tabs>
          <w:tab w:val="left" w:pos="2410"/>
          <w:tab w:val="left" w:pos="4820"/>
          <w:tab w:val="left" w:pos="6237"/>
          <w:tab w:val="left" w:pos="7938"/>
        </w:tabs>
        <w:ind w:right="-993"/>
        <w:rPr>
          <w:sz w:val="20"/>
        </w:rPr>
      </w:pPr>
    </w:p>
    <w:p w14:paraId="3858E495" w14:textId="4545FB60" w:rsidR="00376CCF" w:rsidRPr="002204EC" w:rsidRDefault="00376CCF" w:rsidP="009C6649">
      <w:pPr>
        <w:tabs>
          <w:tab w:val="left" w:pos="2410"/>
          <w:tab w:val="left" w:pos="4820"/>
          <w:tab w:val="left" w:pos="6237"/>
          <w:tab w:val="left" w:pos="7938"/>
        </w:tabs>
        <w:ind w:right="-993"/>
        <w:rPr>
          <w:sz w:val="20"/>
        </w:rPr>
      </w:pPr>
    </w:p>
    <w:p w14:paraId="55C176DE" w14:textId="0D292819" w:rsidR="004F3A35" w:rsidRPr="002204EC" w:rsidRDefault="00376CCF" w:rsidP="009C6649">
      <w:pPr>
        <w:tabs>
          <w:tab w:val="left" w:pos="2410"/>
          <w:tab w:val="left" w:pos="4820"/>
          <w:tab w:val="left" w:pos="6237"/>
          <w:tab w:val="left" w:pos="7938"/>
        </w:tabs>
        <w:ind w:right="-993"/>
        <w:rPr>
          <w:sz w:val="20"/>
        </w:rPr>
      </w:pPr>
      <w:r w:rsidRPr="002204EC">
        <w:rPr>
          <w:sz w:val="20"/>
        </w:rPr>
        <w:t>______________</w:t>
      </w:r>
      <w:r w:rsidR="002204EC">
        <w:rPr>
          <w:sz w:val="20"/>
        </w:rPr>
        <w:tab/>
      </w:r>
      <w:r w:rsidR="002204EC">
        <w:rPr>
          <w:sz w:val="20"/>
        </w:rPr>
        <w:tab/>
      </w:r>
      <w:r w:rsidRPr="002204EC">
        <w:rPr>
          <w:sz w:val="20"/>
        </w:rPr>
        <w:t>_______________________________</w:t>
      </w:r>
      <w:r w:rsidR="002204EC">
        <w:rPr>
          <w:sz w:val="20"/>
        </w:rPr>
        <w:t>____</w:t>
      </w:r>
    </w:p>
    <w:p w14:paraId="03D61B31" w14:textId="172CD216" w:rsidR="00376CCF" w:rsidRDefault="00376CCF" w:rsidP="00376CCF">
      <w:pPr>
        <w:tabs>
          <w:tab w:val="left" w:pos="2410"/>
          <w:tab w:val="left" w:pos="4820"/>
          <w:tab w:val="left" w:pos="6237"/>
          <w:tab w:val="left" w:pos="7938"/>
        </w:tabs>
        <w:ind w:right="-993"/>
      </w:pPr>
      <w:r>
        <w:t xml:space="preserve">    Ort/ Datum</w:t>
      </w:r>
      <w:r>
        <w:tab/>
      </w:r>
      <w:r>
        <w:tab/>
      </w:r>
      <w:r>
        <w:t>Untersc</w:t>
      </w:r>
      <w:r>
        <w:t>hrift des/der Sorgeberechtigten</w:t>
      </w:r>
    </w:p>
    <w:p w14:paraId="2D84638B" w14:textId="77777777" w:rsidR="002204EC" w:rsidRDefault="002204EC" w:rsidP="00376CCF">
      <w:pPr>
        <w:tabs>
          <w:tab w:val="left" w:pos="2410"/>
          <w:tab w:val="left" w:pos="4820"/>
          <w:tab w:val="left" w:pos="6237"/>
          <w:tab w:val="left" w:pos="7938"/>
        </w:tabs>
        <w:ind w:right="-993"/>
      </w:pPr>
    </w:p>
    <w:p w14:paraId="34FCEAB7" w14:textId="017AF4AF" w:rsidR="002204EC" w:rsidRDefault="002204EC" w:rsidP="009C6649">
      <w:pPr>
        <w:tabs>
          <w:tab w:val="left" w:pos="2410"/>
          <w:tab w:val="left" w:pos="4820"/>
          <w:tab w:val="left" w:pos="6237"/>
          <w:tab w:val="left" w:pos="7938"/>
        </w:tabs>
        <w:ind w:right="-993"/>
      </w:pPr>
    </w:p>
    <w:p w14:paraId="4DFBA365" w14:textId="49B83B79" w:rsidR="002204EC" w:rsidRDefault="002204EC" w:rsidP="009C6649">
      <w:pPr>
        <w:tabs>
          <w:tab w:val="left" w:pos="2410"/>
          <w:tab w:val="left" w:pos="4820"/>
          <w:tab w:val="left" w:pos="6237"/>
          <w:tab w:val="left" w:pos="7938"/>
        </w:tabs>
        <w:ind w:right="-993"/>
      </w:pPr>
    </w:p>
    <w:p w14:paraId="758DE44D" w14:textId="77777777" w:rsidR="00BB2569" w:rsidRPr="002204EC" w:rsidRDefault="00BB2569" w:rsidP="009C6649">
      <w:pPr>
        <w:tabs>
          <w:tab w:val="left" w:pos="2410"/>
          <w:tab w:val="left" w:pos="4820"/>
          <w:tab w:val="left" w:pos="6237"/>
          <w:tab w:val="left" w:pos="7938"/>
        </w:tabs>
        <w:ind w:right="-993"/>
        <w:rPr>
          <w:b/>
          <w:szCs w:val="22"/>
        </w:rPr>
      </w:pPr>
      <w:r w:rsidRPr="002204EC">
        <w:rPr>
          <w:b/>
          <w:szCs w:val="22"/>
        </w:rPr>
        <w:t>Entscheidung der Klassenlehrerin/des Klassenlehrers:</w:t>
      </w:r>
    </w:p>
    <w:p w14:paraId="413E55C8" w14:textId="77777777" w:rsidR="00BB2569" w:rsidRPr="002204EC" w:rsidRDefault="00BB2569" w:rsidP="009C6649">
      <w:pPr>
        <w:tabs>
          <w:tab w:val="left" w:pos="2410"/>
          <w:tab w:val="left" w:pos="4820"/>
          <w:tab w:val="left" w:pos="6237"/>
          <w:tab w:val="left" w:pos="7938"/>
        </w:tabs>
        <w:ind w:right="-993"/>
        <w:rPr>
          <w:b/>
          <w:szCs w:val="22"/>
        </w:rPr>
      </w:pPr>
    </w:p>
    <w:p w14:paraId="641EF438" w14:textId="40C93B51" w:rsidR="00BB2569" w:rsidRPr="002204EC" w:rsidRDefault="00BB2569" w:rsidP="009C6649">
      <w:pPr>
        <w:tabs>
          <w:tab w:val="left" w:pos="2410"/>
          <w:tab w:val="left" w:pos="4820"/>
          <w:tab w:val="left" w:pos="6237"/>
          <w:tab w:val="left" w:pos="7938"/>
        </w:tabs>
        <w:ind w:right="-993"/>
        <w:rPr>
          <w:b/>
          <w:szCs w:val="22"/>
        </w:rPr>
      </w:pPr>
      <w:r w:rsidRPr="002204EC">
        <w:rPr>
          <w:b/>
          <w:szCs w:val="22"/>
        </w:rPr>
        <w:t xml:space="preserve">Ich stimme dem Antrag </w:t>
      </w:r>
      <w:r w:rsidR="002204EC" w:rsidRPr="002204EC">
        <w:rPr>
          <w:b/>
          <w:szCs w:val="22"/>
        </w:rPr>
        <w:t xml:space="preserve">zu ( </w:t>
      </w:r>
      <w:r w:rsidR="004F3A35" w:rsidRPr="002204EC">
        <w:rPr>
          <w:b/>
          <w:szCs w:val="22"/>
        </w:rPr>
        <w:t xml:space="preserve">   )</w:t>
      </w:r>
      <w:r w:rsidRPr="002204EC">
        <w:rPr>
          <w:b/>
          <w:szCs w:val="22"/>
        </w:rPr>
        <w:t xml:space="preserve">                nicht zu </w:t>
      </w:r>
      <w:r w:rsidR="004F3A35" w:rsidRPr="002204EC">
        <w:rPr>
          <w:b/>
          <w:szCs w:val="22"/>
        </w:rPr>
        <w:t xml:space="preserve"> (     )</w:t>
      </w:r>
    </w:p>
    <w:p w14:paraId="084682D7" w14:textId="77777777" w:rsidR="004F3A35" w:rsidRPr="002204EC" w:rsidRDefault="004F3A35" w:rsidP="009C6649">
      <w:pPr>
        <w:tabs>
          <w:tab w:val="left" w:pos="2410"/>
          <w:tab w:val="left" w:pos="4820"/>
          <w:tab w:val="left" w:pos="6237"/>
          <w:tab w:val="left" w:pos="7938"/>
        </w:tabs>
        <w:ind w:right="-993"/>
        <w:rPr>
          <w:szCs w:val="22"/>
        </w:rPr>
      </w:pPr>
    </w:p>
    <w:p w14:paraId="1416395E" w14:textId="7C971F9A" w:rsidR="004F3A35" w:rsidRPr="002204EC" w:rsidRDefault="004F3A35" w:rsidP="009C6649">
      <w:pPr>
        <w:tabs>
          <w:tab w:val="left" w:pos="2410"/>
          <w:tab w:val="left" w:pos="4820"/>
          <w:tab w:val="left" w:pos="6237"/>
          <w:tab w:val="left" w:pos="7938"/>
        </w:tabs>
        <w:ind w:right="-993"/>
        <w:rPr>
          <w:szCs w:val="22"/>
        </w:rPr>
      </w:pPr>
      <w:r w:rsidRPr="002204EC">
        <w:rPr>
          <w:szCs w:val="22"/>
        </w:rPr>
        <w:t>Unterschrift: _________________________</w:t>
      </w:r>
    </w:p>
    <w:p w14:paraId="4CA45323" w14:textId="5716556F" w:rsidR="00376CCF" w:rsidRPr="002204EC" w:rsidRDefault="00376CCF" w:rsidP="009C6649">
      <w:pPr>
        <w:tabs>
          <w:tab w:val="left" w:pos="2410"/>
          <w:tab w:val="left" w:pos="4820"/>
          <w:tab w:val="left" w:pos="6237"/>
          <w:tab w:val="left" w:pos="7938"/>
        </w:tabs>
        <w:ind w:right="-993"/>
        <w:rPr>
          <w:szCs w:val="22"/>
        </w:rPr>
      </w:pPr>
    </w:p>
    <w:p w14:paraId="70D7BCDE" w14:textId="24039700" w:rsidR="004F3A35" w:rsidRPr="002204EC" w:rsidRDefault="004F3A35" w:rsidP="009C6649">
      <w:pPr>
        <w:tabs>
          <w:tab w:val="left" w:pos="2410"/>
          <w:tab w:val="left" w:pos="4820"/>
          <w:tab w:val="left" w:pos="6237"/>
          <w:tab w:val="left" w:pos="7938"/>
        </w:tabs>
        <w:ind w:right="-993"/>
        <w:rPr>
          <w:b/>
          <w:szCs w:val="22"/>
        </w:rPr>
      </w:pPr>
    </w:p>
    <w:p w14:paraId="647A150A" w14:textId="43312B3F" w:rsidR="004F3A35" w:rsidRPr="002204EC" w:rsidRDefault="004F3A35" w:rsidP="009C6649">
      <w:pPr>
        <w:tabs>
          <w:tab w:val="left" w:pos="2410"/>
          <w:tab w:val="left" w:pos="4820"/>
          <w:tab w:val="left" w:pos="6237"/>
          <w:tab w:val="left" w:pos="7938"/>
        </w:tabs>
        <w:ind w:right="-993"/>
        <w:rPr>
          <w:b/>
          <w:szCs w:val="22"/>
        </w:rPr>
      </w:pPr>
      <w:r w:rsidRPr="002204EC">
        <w:rPr>
          <w:b/>
          <w:szCs w:val="22"/>
        </w:rPr>
        <w:t xml:space="preserve">Entscheidung der Schulleiterin/des Schulleiters: </w:t>
      </w:r>
    </w:p>
    <w:p w14:paraId="3A8609C2" w14:textId="77777777" w:rsidR="004F3A35" w:rsidRPr="002204EC" w:rsidRDefault="004F3A35" w:rsidP="009C6649">
      <w:pPr>
        <w:tabs>
          <w:tab w:val="left" w:pos="2410"/>
          <w:tab w:val="left" w:pos="4820"/>
          <w:tab w:val="left" w:pos="6237"/>
          <w:tab w:val="left" w:pos="7938"/>
        </w:tabs>
        <w:ind w:right="-993"/>
        <w:rPr>
          <w:b/>
          <w:szCs w:val="22"/>
        </w:rPr>
      </w:pPr>
    </w:p>
    <w:p w14:paraId="4948550F" w14:textId="1B86A70B" w:rsidR="004F3A35" w:rsidRPr="002204EC" w:rsidRDefault="004F3A35" w:rsidP="004F3A35">
      <w:pPr>
        <w:tabs>
          <w:tab w:val="left" w:pos="2410"/>
          <w:tab w:val="left" w:pos="4820"/>
          <w:tab w:val="left" w:pos="6237"/>
          <w:tab w:val="left" w:pos="7938"/>
        </w:tabs>
        <w:ind w:right="-993"/>
        <w:rPr>
          <w:b/>
          <w:szCs w:val="22"/>
        </w:rPr>
      </w:pPr>
      <w:r w:rsidRPr="002204EC">
        <w:rPr>
          <w:b/>
          <w:szCs w:val="22"/>
        </w:rPr>
        <w:t>Ich stimme dem Antrag zu</w:t>
      </w:r>
      <w:bookmarkStart w:id="0" w:name="_GoBack"/>
      <w:bookmarkEnd w:id="0"/>
      <w:r w:rsidR="002204EC" w:rsidRPr="002204EC">
        <w:rPr>
          <w:b/>
          <w:szCs w:val="22"/>
        </w:rPr>
        <w:t xml:space="preserve">  (</w:t>
      </w:r>
      <w:r w:rsidRPr="002204EC">
        <w:rPr>
          <w:b/>
          <w:szCs w:val="22"/>
        </w:rPr>
        <w:t xml:space="preserve">     )                nicht zu  (     )</w:t>
      </w:r>
    </w:p>
    <w:p w14:paraId="76F40B38" w14:textId="77777777" w:rsidR="004F3A35" w:rsidRPr="002204EC" w:rsidRDefault="004F3A35" w:rsidP="004F3A35">
      <w:pPr>
        <w:tabs>
          <w:tab w:val="left" w:pos="2410"/>
          <w:tab w:val="left" w:pos="4820"/>
          <w:tab w:val="left" w:pos="6237"/>
          <w:tab w:val="left" w:pos="7938"/>
        </w:tabs>
        <w:ind w:right="-993"/>
        <w:rPr>
          <w:szCs w:val="22"/>
        </w:rPr>
      </w:pPr>
    </w:p>
    <w:p w14:paraId="7B4819C1" w14:textId="1F758C82" w:rsidR="004F3A35" w:rsidRPr="002204EC" w:rsidRDefault="004F3A35" w:rsidP="009C6649">
      <w:pPr>
        <w:tabs>
          <w:tab w:val="left" w:pos="2410"/>
          <w:tab w:val="left" w:pos="4820"/>
          <w:tab w:val="left" w:pos="6237"/>
          <w:tab w:val="left" w:pos="7938"/>
        </w:tabs>
        <w:ind w:right="-993"/>
        <w:rPr>
          <w:szCs w:val="22"/>
        </w:rPr>
      </w:pPr>
      <w:r w:rsidRPr="002204EC">
        <w:rPr>
          <w:szCs w:val="22"/>
        </w:rPr>
        <w:t>Unterschrift: _____________________</w:t>
      </w:r>
    </w:p>
    <w:sectPr w:rsidR="004F3A35" w:rsidRPr="002204EC" w:rsidSect="00BD7B4F">
      <w:headerReference w:type="default" r:id="rId9"/>
      <w:footerReference w:type="default" r:id="rId10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3CA92" w14:textId="77777777" w:rsidR="00BF35A4" w:rsidRDefault="00BF35A4">
      <w:r>
        <w:separator/>
      </w:r>
    </w:p>
  </w:endnote>
  <w:endnote w:type="continuationSeparator" w:id="0">
    <w:p w14:paraId="7917793B" w14:textId="77777777" w:rsidR="00BF35A4" w:rsidRDefault="00BF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CD767" w14:textId="735714ED" w:rsidR="00376CCF" w:rsidRDefault="00376CCF"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CBB28" w14:textId="77777777" w:rsidR="00BF35A4" w:rsidRDefault="00BF35A4">
      <w:r>
        <w:separator/>
      </w:r>
    </w:p>
  </w:footnote>
  <w:footnote w:type="continuationSeparator" w:id="0">
    <w:p w14:paraId="2986D6C9" w14:textId="77777777" w:rsidR="00BF35A4" w:rsidRDefault="00BF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BABC6" w14:textId="5FE41393" w:rsidR="00BF35A4" w:rsidRPr="003B5DF2" w:rsidRDefault="00F910AD" w:rsidP="007A6F47">
    <w:pPr>
      <w:tabs>
        <w:tab w:val="left" w:pos="5426"/>
      </w:tabs>
      <w:outlineLvl w:val="0"/>
      <w:rPr>
        <w:b/>
        <w:color w:val="000080"/>
        <w:sz w:val="3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A9A3F25" wp14:editId="4BF3E893">
          <wp:simplePos x="0" y="0"/>
          <wp:positionH relativeFrom="column">
            <wp:posOffset>2223770</wp:posOffset>
          </wp:positionH>
          <wp:positionV relativeFrom="paragraph">
            <wp:posOffset>-60960</wp:posOffset>
          </wp:positionV>
          <wp:extent cx="981075" cy="970280"/>
          <wp:effectExtent l="0" t="0" r="9525" b="0"/>
          <wp:wrapNone/>
          <wp:docPr id="2" name="Bild 2" descr="Schu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ul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70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5A4">
      <w:rPr>
        <w:b/>
        <w:color w:val="000080"/>
        <w:sz w:val="30"/>
      </w:rPr>
      <w:t>Friedrichsfelder S</w:t>
    </w:r>
    <w:r w:rsidR="00BF35A4" w:rsidRPr="003B5DF2">
      <w:rPr>
        <w:b/>
        <w:color w:val="000080"/>
        <w:sz w:val="30"/>
      </w:rPr>
      <w:t>chule</w:t>
    </w:r>
    <w:r w:rsidR="00BF35A4">
      <w:rPr>
        <w:b/>
        <w:color w:val="000080"/>
        <w:sz w:val="30"/>
      </w:rPr>
      <w:t xml:space="preserve">     </w:t>
    </w:r>
    <w:r w:rsidR="00BF35A4" w:rsidRPr="003B5DF2">
      <w:rPr>
        <w:b/>
        <w:color w:val="000080"/>
        <w:sz w:val="30"/>
      </w:rPr>
      <w:tab/>
    </w:r>
  </w:p>
  <w:p w14:paraId="3B09A9F0" w14:textId="77777777" w:rsidR="00BF35A4" w:rsidRPr="003B5DF2" w:rsidRDefault="00BF35A4" w:rsidP="007A6F47">
    <w:pPr>
      <w:tabs>
        <w:tab w:val="left" w:pos="5426"/>
      </w:tabs>
      <w:outlineLvl w:val="0"/>
      <w:rPr>
        <w:color w:val="000080"/>
        <w:sz w:val="18"/>
      </w:rPr>
    </w:pPr>
    <w:r w:rsidRPr="003B5DF2">
      <w:rPr>
        <w:color w:val="000080"/>
        <w:sz w:val="18"/>
      </w:rPr>
      <w:t>Berlin, Bezirk Lichtenberg</w:t>
    </w:r>
  </w:p>
  <w:p w14:paraId="7CC94250" w14:textId="77777777" w:rsidR="00BF35A4" w:rsidRPr="002D4370" w:rsidRDefault="002204EC">
    <w:pPr>
      <w:pStyle w:val="Kopfzeile"/>
      <w:rPr>
        <w:sz w:val="18"/>
      </w:rPr>
    </w:pPr>
    <w:hyperlink r:id="rId2" w:history="1">
      <w:r w:rsidR="00BF35A4" w:rsidRPr="002D4370">
        <w:rPr>
          <w:rStyle w:val="Hyperlink"/>
          <w:sz w:val="18"/>
        </w:rPr>
        <w:t>www.friedrichsfelder.cidsnet.de</w:t>
      </w:r>
    </w:hyperlink>
    <w:r w:rsidR="00BF35A4" w:rsidRPr="002D4370">
      <w:rPr>
        <w:sz w:val="18"/>
      </w:rPr>
      <w:t xml:space="preserve"> </w:t>
    </w:r>
  </w:p>
  <w:p w14:paraId="5001E701" w14:textId="77777777" w:rsidR="00BF35A4" w:rsidRDefault="00BF35A4">
    <w:pPr>
      <w:pStyle w:val="Kopfzeile"/>
    </w:pPr>
  </w:p>
  <w:tbl>
    <w:tblPr>
      <w:tblpPr w:leftFromText="142" w:rightFromText="142" w:vertAnchor="text" w:horzAnchor="page" w:tblpX="7250" w:tblpY="-78"/>
      <w:tblW w:w="2258" w:type="dxa"/>
      <w:tblLook w:val="01E0" w:firstRow="1" w:lastRow="1" w:firstColumn="1" w:lastColumn="1" w:noHBand="0" w:noVBand="0"/>
    </w:tblPr>
    <w:tblGrid>
      <w:gridCol w:w="1248"/>
      <w:gridCol w:w="2636"/>
    </w:tblGrid>
    <w:tr w:rsidR="00BF35A4" w14:paraId="7D4D07DB" w14:textId="77777777" w:rsidTr="00F910AD">
      <w:trPr>
        <w:trHeight w:val="277"/>
      </w:trPr>
      <w:tc>
        <w:tcPr>
          <w:tcW w:w="734" w:type="dxa"/>
          <w:vAlign w:val="center"/>
        </w:tcPr>
        <w:p w14:paraId="7407F996" w14:textId="77777777" w:rsidR="00BF35A4" w:rsidRPr="002204EC" w:rsidRDefault="00BF35A4" w:rsidP="006827A3">
          <w:pPr>
            <w:rPr>
              <w:sz w:val="16"/>
              <w:szCs w:val="16"/>
            </w:rPr>
          </w:pPr>
          <w:r w:rsidRPr="002204EC">
            <w:rPr>
              <w:sz w:val="16"/>
              <w:szCs w:val="16"/>
            </w:rPr>
            <w:t>Schulnummer:</w:t>
          </w:r>
        </w:p>
      </w:tc>
      <w:tc>
        <w:tcPr>
          <w:tcW w:w="1524" w:type="dxa"/>
          <w:vAlign w:val="center"/>
        </w:tcPr>
        <w:p w14:paraId="70FEE2BB" w14:textId="77777777" w:rsidR="00BF35A4" w:rsidRPr="002204EC" w:rsidRDefault="00BF35A4" w:rsidP="006827A3">
          <w:pPr>
            <w:rPr>
              <w:sz w:val="16"/>
              <w:szCs w:val="16"/>
            </w:rPr>
          </w:pPr>
          <w:r w:rsidRPr="002204EC">
            <w:rPr>
              <w:sz w:val="16"/>
              <w:szCs w:val="16"/>
            </w:rPr>
            <w:t>11G23</w:t>
          </w:r>
        </w:p>
      </w:tc>
    </w:tr>
    <w:tr w:rsidR="00BF35A4" w14:paraId="6C56FC59" w14:textId="77777777" w:rsidTr="00F910AD">
      <w:trPr>
        <w:trHeight w:val="277"/>
      </w:trPr>
      <w:tc>
        <w:tcPr>
          <w:tcW w:w="734" w:type="dxa"/>
          <w:vAlign w:val="center"/>
        </w:tcPr>
        <w:p w14:paraId="0F335A5E" w14:textId="7B6DCC43" w:rsidR="00BF35A4" w:rsidRPr="002204EC" w:rsidRDefault="00BF35A4" w:rsidP="006827A3">
          <w:pPr>
            <w:rPr>
              <w:sz w:val="16"/>
              <w:szCs w:val="16"/>
            </w:rPr>
          </w:pPr>
          <w:r w:rsidRPr="002204EC">
            <w:rPr>
              <w:sz w:val="16"/>
              <w:szCs w:val="16"/>
            </w:rPr>
            <w:t>Rektor</w:t>
          </w:r>
          <w:r w:rsidR="00D73F51" w:rsidRPr="002204EC">
            <w:rPr>
              <w:sz w:val="16"/>
              <w:szCs w:val="16"/>
            </w:rPr>
            <w:t>:</w:t>
          </w:r>
        </w:p>
      </w:tc>
      <w:tc>
        <w:tcPr>
          <w:tcW w:w="1524" w:type="dxa"/>
          <w:vAlign w:val="center"/>
        </w:tcPr>
        <w:p w14:paraId="401E7ABA" w14:textId="6A7420FD" w:rsidR="00BF35A4" w:rsidRPr="002204EC" w:rsidRDefault="00043EA8" w:rsidP="006827A3">
          <w:pPr>
            <w:rPr>
              <w:sz w:val="16"/>
              <w:szCs w:val="16"/>
            </w:rPr>
          </w:pPr>
          <w:r w:rsidRPr="002204EC">
            <w:rPr>
              <w:sz w:val="16"/>
              <w:szCs w:val="16"/>
            </w:rPr>
            <w:t>Herr Pohl</w:t>
          </w:r>
        </w:p>
      </w:tc>
    </w:tr>
    <w:tr w:rsidR="00BF35A4" w14:paraId="316D63C4" w14:textId="77777777" w:rsidTr="00F910AD">
      <w:trPr>
        <w:trHeight w:val="257"/>
      </w:trPr>
      <w:tc>
        <w:tcPr>
          <w:tcW w:w="734" w:type="dxa"/>
          <w:vAlign w:val="center"/>
        </w:tcPr>
        <w:p w14:paraId="601BC6CF" w14:textId="77777777" w:rsidR="00BF35A4" w:rsidRPr="002204EC" w:rsidRDefault="00BF35A4" w:rsidP="006827A3">
          <w:pPr>
            <w:rPr>
              <w:sz w:val="16"/>
              <w:szCs w:val="16"/>
            </w:rPr>
          </w:pPr>
          <w:r w:rsidRPr="002204EC">
            <w:rPr>
              <w:sz w:val="16"/>
              <w:szCs w:val="16"/>
            </w:rPr>
            <w:t>Stellv.:</w:t>
          </w:r>
        </w:p>
      </w:tc>
      <w:tc>
        <w:tcPr>
          <w:tcW w:w="1524" w:type="dxa"/>
          <w:vAlign w:val="center"/>
        </w:tcPr>
        <w:p w14:paraId="24A6E35E" w14:textId="0F1ADB54" w:rsidR="00BF35A4" w:rsidRPr="002204EC" w:rsidRDefault="00BF35A4" w:rsidP="00D5611C">
          <w:pPr>
            <w:rPr>
              <w:sz w:val="16"/>
              <w:szCs w:val="16"/>
            </w:rPr>
          </w:pPr>
          <w:r w:rsidRPr="002204EC">
            <w:rPr>
              <w:sz w:val="16"/>
              <w:szCs w:val="16"/>
            </w:rPr>
            <w:t xml:space="preserve">Frau </w:t>
          </w:r>
          <w:r w:rsidR="00D5611C" w:rsidRPr="002204EC">
            <w:rPr>
              <w:sz w:val="16"/>
              <w:szCs w:val="16"/>
            </w:rPr>
            <w:t>Mikhail</w:t>
          </w:r>
        </w:p>
      </w:tc>
    </w:tr>
    <w:tr w:rsidR="00BF35A4" w14:paraId="767B6DD2" w14:textId="77777777" w:rsidTr="00F910AD">
      <w:trPr>
        <w:trHeight w:val="277"/>
      </w:trPr>
      <w:tc>
        <w:tcPr>
          <w:tcW w:w="734" w:type="dxa"/>
          <w:vAlign w:val="center"/>
        </w:tcPr>
        <w:p w14:paraId="4C992F24" w14:textId="77777777" w:rsidR="00BF35A4" w:rsidRPr="002204EC" w:rsidRDefault="00BF35A4" w:rsidP="006827A3">
          <w:pPr>
            <w:rPr>
              <w:sz w:val="16"/>
              <w:szCs w:val="16"/>
            </w:rPr>
          </w:pPr>
          <w:r w:rsidRPr="002204EC">
            <w:rPr>
              <w:sz w:val="16"/>
              <w:szCs w:val="16"/>
            </w:rPr>
            <w:t>Sekretariat:</w:t>
          </w:r>
        </w:p>
      </w:tc>
      <w:tc>
        <w:tcPr>
          <w:tcW w:w="1524" w:type="dxa"/>
          <w:vAlign w:val="center"/>
        </w:tcPr>
        <w:p w14:paraId="2BB26939" w14:textId="664D5BCD" w:rsidR="00BF35A4" w:rsidRPr="002204EC" w:rsidRDefault="00BF35A4" w:rsidP="00233E13">
          <w:pPr>
            <w:rPr>
              <w:sz w:val="16"/>
              <w:szCs w:val="16"/>
            </w:rPr>
          </w:pPr>
          <w:r w:rsidRPr="002204EC">
            <w:rPr>
              <w:sz w:val="16"/>
              <w:szCs w:val="16"/>
            </w:rPr>
            <w:t xml:space="preserve">Frau </w:t>
          </w:r>
          <w:r w:rsidR="00D5611C" w:rsidRPr="002204EC">
            <w:rPr>
              <w:sz w:val="16"/>
              <w:szCs w:val="16"/>
            </w:rPr>
            <w:t>Hampel</w:t>
          </w:r>
        </w:p>
      </w:tc>
    </w:tr>
    <w:tr w:rsidR="00BF35A4" w14:paraId="54246063" w14:textId="77777777" w:rsidTr="00F910AD">
      <w:trPr>
        <w:trHeight w:val="277"/>
      </w:trPr>
      <w:tc>
        <w:tcPr>
          <w:tcW w:w="734" w:type="dxa"/>
          <w:vAlign w:val="center"/>
        </w:tcPr>
        <w:p w14:paraId="78310161" w14:textId="77777777" w:rsidR="00BF35A4" w:rsidRPr="002204EC" w:rsidRDefault="00BF35A4" w:rsidP="006827A3">
          <w:pPr>
            <w:jc w:val="right"/>
            <w:rPr>
              <w:sz w:val="16"/>
              <w:szCs w:val="16"/>
            </w:rPr>
          </w:pPr>
          <w:r w:rsidRPr="002204EC">
            <w:rPr>
              <w:sz w:val="16"/>
              <w:szCs w:val="16"/>
            </w:rPr>
            <w:sym w:font="Wingdings" w:char="F028"/>
          </w:r>
        </w:p>
      </w:tc>
      <w:tc>
        <w:tcPr>
          <w:tcW w:w="1524" w:type="dxa"/>
          <w:vAlign w:val="center"/>
        </w:tcPr>
        <w:p w14:paraId="0B0EDC41" w14:textId="77777777" w:rsidR="00BF35A4" w:rsidRPr="002204EC" w:rsidRDefault="00BF35A4" w:rsidP="006827A3">
          <w:pPr>
            <w:rPr>
              <w:sz w:val="16"/>
              <w:szCs w:val="16"/>
            </w:rPr>
          </w:pPr>
          <w:r w:rsidRPr="002204EC">
            <w:rPr>
              <w:sz w:val="16"/>
              <w:szCs w:val="16"/>
            </w:rPr>
            <w:t>030 5251639</w:t>
          </w:r>
        </w:p>
      </w:tc>
    </w:tr>
    <w:tr w:rsidR="00BF35A4" w14:paraId="42AFCDF9" w14:textId="77777777" w:rsidTr="00F910AD">
      <w:trPr>
        <w:trHeight w:val="277"/>
      </w:trPr>
      <w:tc>
        <w:tcPr>
          <w:tcW w:w="734" w:type="dxa"/>
          <w:vAlign w:val="center"/>
        </w:tcPr>
        <w:p w14:paraId="12928757" w14:textId="77777777" w:rsidR="00BF35A4" w:rsidRPr="002204EC" w:rsidRDefault="00BF35A4" w:rsidP="006827A3">
          <w:pPr>
            <w:jc w:val="right"/>
            <w:rPr>
              <w:sz w:val="16"/>
              <w:szCs w:val="16"/>
            </w:rPr>
          </w:pPr>
          <w:r w:rsidRPr="002204EC">
            <w:rPr>
              <w:sz w:val="16"/>
              <w:szCs w:val="16"/>
            </w:rPr>
            <w:sym w:font="Wingdings 2" w:char="F037"/>
          </w:r>
        </w:p>
      </w:tc>
      <w:tc>
        <w:tcPr>
          <w:tcW w:w="1524" w:type="dxa"/>
          <w:vAlign w:val="center"/>
        </w:tcPr>
        <w:p w14:paraId="1A5ED220" w14:textId="77777777" w:rsidR="00BF35A4" w:rsidRPr="002204EC" w:rsidRDefault="00BF35A4" w:rsidP="006827A3">
          <w:pPr>
            <w:rPr>
              <w:sz w:val="16"/>
              <w:szCs w:val="16"/>
            </w:rPr>
          </w:pPr>
          <w:r w:rsidRPr="002204EC">
            <w:rPr>
              <w:sz w:val="16"/>
              <w:szCs w:val="16"/>
            </w:rPr>
            <w:t>030 52279493</w:t>
          </w:r>
        </w:p>
      </w:tc>
    </w:tr>
    <w:tr w:rsidR="00BF35A4" w14:paraId="4786D670" w14:textId="77777777" w:rsidTr="00F910AD">
      <w:trPr>
        <w:trHeight w:val="277"/>
      </w:trPr>
      <w:tc>
        <w:tcPr>
          <w:tcW w:w="734" w:type="dxa"/>
          <w:vAlign w:val="center"/>
        </w:tcPr>
        <w:p w14:paraId="6D7D93B5" w14:textId="77777777" w:rsidR="00BF35A4" w:rsidRPr="002204EC" w:rsidRDefault="00BF35A4" w:rsidP="006827A3">
          <w:pPr>
            <w:jc w:val="right"/>
            <w:rPr>
              <w:sz w:val="16"/>
              <w:szCs w:val="16"/>
            </w:rPr>
          </w:pPr>
          <w:r w:rsidRPr="002204EC">
            <w:rPr>
              <w:sz w:val="16"/>
              <w:szCs w:val="16"/>
            </w:rPr>
            <w:t>E-Mail:</w:t>
          </w:r>
        </w:p>
      </w:tc>
      <w:tc>
        <w:tcPr>
          <w:tcW w:w="1524" w:type="dxa"/>
          <w:vAlign w:val="center"/>
        </w:tcPr>
        <w:p w14:paraId="0598872F" w14:textId="3B991844" w:rsidR="00BF35A4" w:rsidRPr="002204EC" w:rsidRDefault="00D5611C" w:rsidP="00D5611C">
          <w:pPr>
            <w:rPr>
              <w:sz w:val="16"/>
              <w:szCs w:val="16"/>
            </w:rPr>
          </w:pPr>
          <w:r w:rsidRPr="002204EC">
            <w:rPr>
              <w:sz w:val="16"/>
              <w:szCs w:val="16"/>
            </w:rPr>
            <w:t>Sekretariat11G23.schule.berlin.de</w:t>
          </w:r>
        </w:p>
      </w:tc>
    </w:tr>
    <w:tr w:rsidR="00BF35A4" w14:paraId="7BC2363A" w14:textId="77777777" w:rsidTr="00F910AD">
      <w:trPr>
        <w:trHeight w:val="257"/>
      </w:trPr>
      <w:tc>
        <w:tcPr>
          <w:tcW w:w="734" w:type="dxa"/>
          <w:vAlign w:val="center"/>
        </w:tcPr>
        <w:p w14:paraId="1ADD61A7" w14:textId="77777777" w:rsidR="00BF35A4" w:rsidRPr="002204EC" w:rsidRDefault="00BF35A4" w:rsidP="006827A3">
          <w:pPr>
            <w:jc w:val="right"/>
            <w:rPr>
              <w:sz w:val="16"/>
              <w:szCs w:val="16"/>
            </w:rPr>
          </w:pPr>
          <w:r w:rsidRPr="002204EC">
            <w:rPr>
              <w:sz w:val="16"/>
              <w:szCs w:val="16"/>
            </w:rPr>
            <w:t>10315 Berlin</w:t>
          </w:r>
        </w:p>
      </w:tc>
      <w:tc>
        <w:tcPr>
          <w:tcW w:w="1524" w:type="dxa"/>
          <w:vAlign w:val="center"/>
        </w:tcPr>
        <w:p w14:paraId="39F80AC7" w14:textId="77777777" w:rsidR="00BF35A4" w:rsidRPr="002204EC" w:rsidRDefault="00BF35A4" w:rsidP="006827A3">
          <w:pPr>
            <w:rPr>
              <w:sz w:val="16"/>
              <w:szCs w:val="16"/>
            </w:rPr>
          </w:pPr>
          <w:proofErr w:type="spellStart"/>
          <w:r w:rsidRPr="002204EC">
            <w:rPr>
              <w:sz w:val="16"/>
              <w:szCs w:val="16"/>
            </w:rPr>
            <w:t>Lincolnstraße</w:t>
          </w:r>
          <w:proofErr w:type="spellEnd"/>
          <w:r w:rsidRPr="002204EC">
            <w:rPr>
              <w:sz w:val="16"/>
              <w:szCs w:val="16"/>
            </w:rPr>
            <w:t xml:space="preserve"> 67</w:t>
          </w:r>
        </w:p>
      </w:tc>
    </w:tr>
  </w:tbl>
  <w:p w14:paraId="64A74947" w14:textId="77777777" w:rsidR="00BF35A4" w:rsidRDefault="00BF35A4">
    <w:pPr>
      <w:pStyle w:val="Kopfzeile"/>
    </w:pPr>
  </w:p>
  <w:p w14:paraId="00B30C87" w14:textId="77777777" w:rsidR="00BF35A4" w:rsidRDefault="00BF35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26261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70A3E"/>
    <w:multiLevelType w:val="hybridMultilevel"/>
    <w:tmpl w:val="74B4B7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811EA"/>
    <w:multiLevelType w:val="hybridMultilevel"/>
    <w:tmpl w:val="E65C1E0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E5802"/>
    <w:multiLevelType w:val="hybridMultilevel"/>
    <w:tmpl w:val="3EC0D2B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71"/>
    <w:rsid w:val="000054BC"/>
    <w:rsid w:val="00005B65"/>
    <w:rsid w:val="00006AB8"/>
    <w:rsid w:val="00007343"/>
    <w:rsid w:val="0002666B"/>
    <w:rsid w:val="000423E4"/>
    <w:rsid w:val="00043EA8"/>
    <w:rsid w:val="000509B8"/>
    <w:rsid w:val="00061EA6"/>
    <w:rsid w:val="00062839"/>
    <w:rsid w:val="0006775E"/>
    <w:rsid w:val="00070A10"/>
    <w:rsid w:val="000772C1"/>
    <w:rsid w:val="00082ED6"/>
    <w:rsid w:val="00092184"/>
    <w:rsid w:val="00097DD6"/>
    <w:rsid w:val="000A7B4C"/>
    <w:rsid w:val="000B5B7F"/>
    <w:rsid w:val="000D14F7"/>
    <w:rsid w:val="000F5E5D"/>
    <w:rsid w:val="00100FE9"/>
    <w:rsid w:val="0012495E"/>
    <w:rsid w:val="001267BA"/>
    <w:rsid w:val="0013022C"/>
    <w:rsid w:val="00130AD0"/>
    <w:rsid w:val="00131C0C"/>
    <w:rsid w:val="0013307B"/>
    <w:rsid w:val="001352DE"/>
    <w:rsid w:val="00136870"/>
    <w:rsid w:val="0014321B"/>
    <w:rsid w:val="00154810"/>
    <w:rsid w:val="00155184"/>
    <w:rsid w:val="00155C7B"/>
    <w:rsid w:val="00171D11"/>
    <w:rsid w:val="00173BC3"/>
    <w:rsid w:val="001742D6"/>
    <w:rsid w:val="00177341"/>
    <w:rsid w:val="00183638"/>
    <w:rsid w:val="001A5F69"/>
    <w:rsid w:val="001B7BCD"/>
    <w:rsid w:val="001D5539"/>
    <w:rsid w:val="001F2DFB"/>
    <w:rsid w:val="001F2E47"/>
    <w:rsid w:val="002204EC"/>
    <w:rsid w:val="002275DD"/>
    <w:rsid w:val="002333FB"/>
    <w:rsid w:val="00233E13"/>
    <w:rsid w:val="00240635"/>
    <w:rsid w:val="00250533"/>
    <w:rsid w:val="00251BBD"/>
    <w:rsid w:val="002555B7"/>
    <w:rsid w:val="0025641F"/>
    <w:rsid w:val="00264A5F"/>
    <w:rsid w:val="00276832"/>
    <w:rsid w:val="002809C5"/>
    <w:rsid w:val="002978F9"/>
    <w:rsid w:val="002D0DF7"/>
    <w:rsid w:val="002D4370"/>
    <w:rsid w:val="002E0793"/>
    <w:rsid w:val="002E2143"/>
    <w:rsid w:val="00303BA5"/>
    <w:rsid w:val="00305F81"/>
    <w:rsid w:val="00306234"/>
    <w:rsid w:val="00320C2D"/>
    <w:rsid w:val="003304BE"/>
    <w:rsid w:val="0033306A"/>
    <w:rsid w:val="003353E4"/>
    <w:rsid w:val="00335768"/>
    <w:rsid w:val="00344E22"/>
    <w:rsid w:val="00376CCF"/>
    <w:rsid w:val="00377167"/>
    <w:rsid w:val="00377C18"/>
    <w:rsid w:val="00382655"/>
    <w:rsid w:val="003A0E09"/>
    <w:rsid w:val="003A2F6C"/>
    <w:rsid w:val="003B0802"/>
    <w:rsid w:val="003B5DF2"/>
    <w:rsid w:val="003C6EF0"/>
    <w:rsid w:val="003D368E"/>
    <w:rsid w:val="003E297A"/>
    <w:rsid w:val="003E5131"/>
    <w:rsid w:val="003F0741"/>
    <w:rsid w:val="0040014C"/>
    <w:rsid w:val="0040422E"/>
    <w:rsid w:val="00420276"/>
    <w:rsid w:val="00431513"/>
    <w:rsid w:val="00440189"/>
    <w:rsid w:val="00440C5B"/>
    <w:rsid w:val="00442C4A"/>
    <w:rsid w:val="004442DF"/>
    <w:rsid w:val="00444D07"/>
    <w:rsid w:val="00446456"/>
    <w:rsid w:val="00456612"/>
    <w:rsid w:val="00471A64"/>
    <w:rsid w:val="004937BB"/>
    <w:rsid w:val="00493E73"/>
    <w:rsid w:val="0049778E"/>
    <w:rsid w:val="004A55F6"/>
    <w:rsid w:val="004A6F96"/>
    <w:rsid w:val="004A743C"/>
    <w:rsid w:val="004B3BCE"/>
    <w:rsid w:val="004B6944"/>
    <w:rsid w:val="004D1235"/>
    <w:rsid w:val="004D351E"/>
    <w:rsid w:val="004D565E"/>
    <w:rsid w:val="004F3A35"/>
    <w:rsid w:val="00503A77"/>
    <w:rsid w:val="00522643"/>
    <w:rsid w:val="00537C21"/>
    <w:rsid w:val="00546BA3"/>
    <w:rsid w:val="00556AAD"/>
    <w:rsid w:val="00560D7F"/>
    <w:rsid w:val="005615A1"/>
    <w:rsid w:val="00576365"/>
    <w:rsid w:val="0058372B"/>
    <w:rsid w:val="005B30B1"/>
    <w:rsid w:val="005D2768"/>
    <w:rsid w:val="005E50F3"/>
    <w:rsid w:val="005E663E"/>
    <w:rsid w:val="005E6EC5"/>
    <w:rsid w:val="005F07D8"/>
    <w:rsid w:val="005F155A"/>
    <w:rsid w:val="00601409"/>
    <w:rsid w:val="00621D6D"/>
    <w:rsid w:val="00631902"/>
    <w:rsid w:val="00633155"/>
    <w:rsid w:val="006360F0"/>
    <w:rsid w:val="006448B2"/>
    <w:rsid w:val="00656E74"/>
    <w:rsid w:val="00665DDC"/>
    <w:rsid w:val="006827A3"/>
    <w:rsid w:val="006845C7"/>
    <w:rsid w:val="00697893"/>
    <w:rsid w:val="006D20B1"/>
    <w:rsid w:val="006D5E13"/>
    <w:rsid w:val="0070410B"/>
    <w:rsid w:val="007065EE"/>
    <w:rsid w:val="00706BCF"/>
    <w:rsid w:val="00714AE2"/>
    <w:rsid w:val="0071683A"/>
    <w:rsid w:val="00752BCA"/>
    <w:rsid w:val="00754D8C"/>
    <w:rsid w:val="007554AD"/>
    <w:rsid w:val="0076762B"/>
    <w:rsid w:val="007734EC"/>
    <w:rsid w:val="00792853"/>
    <w:rsid w:val="00794AF3"/>
    <w:rsid w:val="007A1F13"/>
    <w:rsid w:val="007A6F47"/>
    <w:rsid w:val="007B5A44"/>
    <w:rsid w:val="007C05B2"/>
    <w:rsid w:val="007D407C"/>
    <w:rsid w:val="007D6DC2"/>
    <w:rsid w:val="007E1B73"/>
    <w:rsid w:val="007F5AA4"/>
    <w:rsid w:val="007F6CC9"/>
    <w:rsid w:val="0081240E"/>
    <w:rsid w:val="00813456"/>
    <w:rsid w:val="00813EBA"/>
    <w:rsid w:val="00815F84"/>
    <w:rsid w:val="00831B65"/>
    <w:rsid w:val="00832712"/>
    <w:rsid w:val="00841543"/>
    <w:rsid w:val="008434A5"/>
    <w:rsid w:val="00850302"/>
    <w:rsid w:val="00882AC7"/>
    <w:rsid w:val="008A6A40"/>
    <w:rsid w:val="008B06B0"/>
    <w:rsid w:val="008B5BDA"/>
    <w:rsid w:val="008C2759"/>
    <w:rsid w:val="008C6CE0"/>
    <w:rsid w:val="008F0905"/>
    <w:rsid w:val="008F0FEC"/>
    <w:rsid w:val="008F44D6"/>
    <w:rsid w:val="00900130"/>
    <w:rsid w:val="00904FF6"/>
    <w:rsid w:val="00906F5F"/>
    <w:rsid w:val="00923671"/>
    <w:rsid w:val="00924BE9"/>
    <w:rsid w:val="00924BFF"/>
    <w:rsid w:val="00943E15"/>
    <w:rsid w:val="00961A17"/>
    <w:rsid w:val="0097439B"/>
    <w:rsid w:val="009775E7"/>
    <w:rsid w:val="0099220D"/>
    <w:rsid w:val="00996AD3"/>
    <w:rsid w:val="009B754D"/>
    <w:rsid w:val="009C6649"/>
    <w:rsid w:val="009D6DB7"/>
    <w:rsid w:val="009E3D85"/>
    <w:rsid w:val="009E4071"/>
    <w:rsid w:val="009E4AE3"/>
    <w:rsid w:val="009E4B5E"/>
    <w:rsid w:val="009F489B"/>
    <w:rsid w:val="009F5937"/>
    <w:rsid w:val="009F66AF"/>
    <w:rsid w:val="00A1279B"/>
    <w:rsid w:val="00A23F90"/>
    <w:rsid w:val="00A33347"/>
    <w:rsid w:val="00A44E8F"/>
    <w:rsid w:val="00A60098"/>
    <w:rsid w:val="00A74420"/>
    <w:rsid w:val="00A76A28"/>
    <w:rsid w:val="00A83AC2"/>
    <w:rsid w:val="00AA3B13"/>
    <w:rsid w:val="00AA7935"/>
    <w:rsid w:val="00AB0CA4"/>
    <w:rsid w:val="00AB3848"/>
    <w:rsid w:val="00AC7762"/>
    <w:rsid w:val="00AD650B"/>
    <w:rsid w:val="00AE057A"/>
    <w:rsid w:val="00AF1DFD"/>
    <w:rsid w:val="00AF61D2"/>
    <w:rsid w:val="00AF6483"/>
    <w:rsid w:val="00B10098"/>
    <w:rsid w:val="00B32427"/>
    <w:rsid w:val="00B458DE"/>
    <w:rsid w:val="00B46980"/>
    <w:rsid w:val="00B55B98"/>
    <w:rsid w:val="00B617E1"/>
    <w:rsid w:val="00B64B25"/>
    <w:rsid w:val="00B667A6"/>
    <w:rsid w:val="00B67F1B"/>
    <w:rsid w:val="00B755A7"/>
    <w:rsid w:val="00B81C22"/>
    <w:rsid w:val="00B84559"/>
    <w:rsid w:val="00BA1806"/>
    <w:rsid w:val="00BB0608"/>
    <w:rsid w:val="00BB2569"/>
    <w:rsid w:val="00BC31A2"/>
    <w:rsid w:val="00BD57BD"/>
    <w:rsid w:val="00BD7B4F"/>
    <w:rsid w:val="00BD7D2F"/>
    <w:rsid w:val="00BE041E"/>
    <w:rsid w:val="00BE158B"/>
    <w:rsid w:val="00BF0FE0"/>
    <w:rsid w:val="00BF35A4"/>
    <w:rsid w:val="00C00398"/>
    <w:rsid w:val="00C01857"/>
    <w:rsid w:val="00C07157"/>
    <w:rsid w:val="00C12110"/>
    <w:rsid w:val="00C131D3"/>
    <w:rsid w:val="00C13EB5"/>
    <w:rsid w:val="00C1512F"/>
    <w:rsid w:val="00C21408"/>
    <w:rsid w:val="00C26569"/>
    <w:rsid w:val="00C503D5"/>
    <w:rsid w:val="00C617FC"/>
    <w:rsid w:val="00C64B15"/>
    <w:rsid w:val="00C763F1"/>
    <w:rsid w:val="00C803DF"/>
    <w:rsid w:val="00C90078"/>
    <w:rsid w:val="00CA297C"/>
    <w:rsid w:val="00CA29BB"/>
    <w:rsid w:val="00CB3448"/>
    <w:rsid w:val="00CC475D"/>
    <w:rsid w:val="00CC5428"/>
    <w:rsid w:val="00CC6BCA"/>
    <w:rsid w:val="00D0478F"/>
    <w:rsid w:val="00D1751B"/>
    <w:rsid w:val="00D23560"/>
    <w:rsid w:val="00D314AE"/>
    <w:rsid w:val="00D360CE"/>
    <w:rsid w:val="00D411E6"/>
    <w:rsid w:val="00D44F67"/>
    <w:rsid w:val="00D45989"/>
    <w:rsid w:val="00D5611C"/>
    <w:rsid w:val="00D73F51"/>
    <w:rsid w:val="00D933E4"/>
    <w:rsid w:val="00DA3F94"/>
    <w:rsid w:val="00DA4BE2"/>
    <w:rsid w:val="00DA62E4"/>
    <w:rsid w:val="00DB7481"/>
    <w:rsid w:val="00DC3056"/>
    <w:rsid w:val="00DD02C0"/>
    <w:rsid w:val="00DF692B"/>
    <w:rsid w:val="00E06D1C"/>
    <w:rsid w:val="00E1739F"/>
    <w:rsid w:val="00E3147B"/>
    <w:rsid w:val="00E40A46"/>
    <w:rsid w:val="00E41273"/>
    <w:rsid w:val="00E41B34"/>
    <w:rsid w:val="00E46D75"/>
    <w:rsid w:val="00E53A88"/>
    <w:rsid w:val="00E53B84"/>
    <w:rsid w:val="00E62D3E"/>
    <w:rsid w:val="00E641D0"/>
    <w:rsid w:val="00E6550A"/>
    <w:rsid w:val="00E70CB5"/>
    <w:rsid w:val="00EA1802"/>
    <w:rsid w:val="00EA26A3"/>
    <w:rsid w:val="00EA5D3C"/>
    <w:rsid w:val="00EC09F4"/>
    <w:rsid w:val="00EC1D15"/>
    <w:rsid w:val="00EC3068"/>
    <w:rsid w:val="00EC5AE0"/>
    <w:rsid w:val="00ED3361"/>
    <w:rsid w:val="00ED345B"/>
    <w:rsid w:val="00EF22CE"/>
    <w:rsid w:val="00EF26C5"/>
    <w:rsid w:val="00F02A83"/>
    <w:rsid w:val="00F07D39"/>
    <w:rsid w:val="00F431E7"/>
    <w:rsid w:val="00F445B0"/>
    <w:rsid w:val="00F70E5E"/>
    <w:rsid w:val="00F72BE4"/>
    <w:rsid w:val="00F83AD4"/>
    <w:rsid w:val="00F910AD"/>
    <w:rsid w:val="00F95311"/>
    <w:rsid w:val="00F954A3"/>
    <w:rsid w:val="00FD4A96"/>
    <w:rsid w:val="00FE7570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B838DF6"/>
  <w14:defaultImageDpi w14:val="300"/>
  <w15:docId w15:val="{1F83CB6B-03B4-4C75-BC34-C58F72F2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5DF2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B5DF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B5DF2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3B5DF2"/>
    <w:pPr>
      <w:shd w:val="clear" w:color="auto" w:fill="000080"/>
    </w:pPr>
    <w:rPr>
      <w:rFonts w:ascii="Tahoma" w:hAnsi="Tahoma" w:cs="Tahoma"/>
      <w:sz w:val="20"/>
    </w:rPr>
  </w:style>
  <w:style w:type="table" w:styleId="Tabellenraster">
    <w:name w:val="Table Grid"/>
    <w:basedOn w:val="NormaleTabelle"/>
    <w:rsid w:val="003B5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4370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C26569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C265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2656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F35A4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rlin.de/ba-tempelhof-schoeneberg/politik-und-verwaltung/aemter/schul-und-sportamt/schulamt/mdb-sen-bildung-rechtsvorschriften-av_schulpflicht.pdf?start&amp;ts=1329480609&amp;file=av_schulpflich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iedrichsfelder.cidsnet.d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ktor11G23\Documents\03%20Schulleitung\Kopfbogen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52E3F-65B4-4F00-BE44-12EEF716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</Template>
  <TotalTime>0</TotalTime>
  <Pages>1</Pages>
  <Words>299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2180</CharactersWithSpaces>
  <SharedDoc>false</SharedDoc>
  <HLinks>
    <vt:vector size="6" baseType="variant">
      <vt:variant>
        <vt:i4>3407919</vt:i4>
      </vt:variant>
      <vt:variant>
        <vt:i4>0</vt:i4>
      </vt:variant>
      <vt:variant>
        <vt:i4>0</vt:i4>
      </vt:variant>
      <vt:variant>
        <vt:i4>5</vt:i4>
      </vt:variant>
      <vt:variant>
        <vt:lpwstr>http://www.friedrichsfelder.cidsnet.de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Rektor11G23</dc:creator>
  <cp:lastModifiedBy>Hampel, Alexandra</cp:lastModifiedBy>
  <cp:revision>8</cp:revision>
  <cp:lastPrinted>2022-03-03T12:41:00Z</cp:lastPrinted>
  <dcterms:created xsi:type="dcterms:W3CDTF">2017-09-08T10:26:00Z</dcterms:created>
  <dcterms:modified xsi:type="dcterms:W3CDTF">2022-03-03T12:43:00Z</dcterms:modified>
</cp:coreProperties>
</file>